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83F3" w14:textId="77777777" w:rsidR="00852EF8" w:rsidRPr="00842C83" w:rsidRDefault="00852EF8" w:rsidP="00852EF8">
      <w:pPr>
        <w:pStyle w:val="Titre1"/>
        <w:spacing w:line="276" w:lineRule="auto"/>
        <w:ind w:left="284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842C83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Bulletin d’adhésion annuel 2023 </w:t>
      </w:r>
      <w:r w:rsidRPr="00842C83">
        <w:rPr>
          <w:rFonts w:asciiTheme="minorHAnsi" w:hAnsiTheme="minorHAnsi" w:cstheme="minorHAnsi"/>
          <w:sz w:val="28"/>
          <w:szCs w:val="28"/>
          <w:lang w:val="fr-FR"/>
        </w:rPr>
        <w:t>à remplir et retourner avec le chèque à :</w:t>
      </w:r>
    </w:p>
    <w:p w14:paraId="7354D738" w14:textId="77777777" w:rsidR="00852EF8" w:rsidRPr="00842C83" w:rsidRDefault="00852EF8" w:rsidP="00852EF8">
      <w:pPr>
        <w:pStyle w:val="Titre1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842C83">
        <w:rPr>
          <w:rFonts w:asciiTheme="minorHAnsi" w:hAnsiTheme="minorHAnsi" w:cstheme="minorHAnsi"/>
          <w:b/>
          <w:bCs/>
          <w:sz w:val="28"/>
          <w:szCs w:val="28"/>
          <w:lang w:val="fr-FR"/>
        </w:rPr>
        <w:t>Seniors France c/o FNAR - 83 avenue d’Italie - 75013 Paris</w:t>
      </w:r>
    </w:p>
    <w:p w14:paraId="7E0D9AD4" w14:textId="53EBF288" w:rsidR="00B47038" w:rsidRPr="00B028C0" w:rsidRDefault="00B47038" w:rsidP="00B50D13">
      <w:pPr>
        <w:pStyle w:val="Corpsdetexte"/>
        <w:spacing w:before="68"/>
        <w:ind w:left="284" w:right="-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839BE">
        <w:rPr>
          <w:rFonts w:ascii="Arial" w:hAnsi="Arial" w:cs="Arial"/>
          <w:sz w:val="20"/>
          <w:szCs w:val="20"/>
          <w:lang w:val="fr-FR"/>
        </w:rPr>
        <w:t xml:space="preserve">Seniors </w:t>
      </w:r>
      <w:r w:rsidR="003F5CC4" w:rsidRPr="002839BE">
        <w:rPr>
          <w:rFonts w:ascii="Arial" w:hAnsi="Arial" w:cs="Arial"/>
          <w:sz w:val="20"/>
          <w:szCs w:val="20"/>
          <w:lang w:val="fr-FR"/>
        </w:rPr>
        <w:t>France (</w:t>
      </w:r>
      <w:hyperlink r:id="rId7" w:history="1">
        <w:r w:rsidR="00190758" w:rsidRPr="002839BE">
          <w:rPr>
            <w:rStyle w:val="Lienhypertexte"/>
            <w:rFonts w:ascii="Arial" w:hAnsi="Arial" w:cs="Arial"/>
            <w:sz w:val="20"/>
            <w:szCs w:val="20"/>
            <w:lang w:val="fr-FR"/>
          </w:rPr>
          <w:t>seniorsfrance.asso@gmail.com</w:t>
        </w:r>
      </w:hyperlink>
      <w:r w:rsidR="00190758" w:rsidRPr="002839BE">
        <w:rPr>
          <w:rFonts w:ascii="Arial" w:hAnsi="Arial" w:cs="Arial"/>
          <w:sz w:val="20"/>
          <w:szCs w:val="20"/>
          <w:lang w:val="fr-FR"/>
        </w:rPr>
        <w:t xml:space="preserve">) </w:t>
      </w:r>
      <w:r w:rsidRPr="002839BE">
        <w:rPr>
          <w:rFonts w:ascii="Arial" w:hAnsi="Arial" w:cs="Arial"/>
          <w:sz w:val="20"/>
          <w:szCs w:val="20"/>
          <w:lang w:val="fr-FR"/>
        </w:rPr>
        <w:t xml:space="preserve">est une Association nationale, regroupant les personnes retraitées et non retraitées qui y adhèrent. Seniors France est membre de la Fédération Nationale des </w:t>
      </w:r>
      <w:r w:rsidR="00E77300" w:rsidRPr="002839BE">
        <w:rPr>
          <w:rFonts w:ascii="Arial" w:hAnsi="Arial" w:cs="Arial"/>
          <w:sz w:val="20"/>
          <w:szCs w:val="20"/>
          <w:lang w:val="fr-FR"/>
        </w:rPr>
        <w:t xml:space="preserve">Associations </w:t>
      </w:r>
      <w:r w:rsidRPr="002839BE">
        <w:rPr>
          <w:rFonts w:ascii="Arial" w:hAnsi="Arial" w:cs="Arial"/>
          <w:sz w:val="20"/>
          <w:szCs w:val="20"/>
          <w:lang w:val="fr-FR"/>
        </w:rPr>
        <w:t xml:space="preserve">de </w:t>
      </w:r>
      <w:r w:rsidR="00E77300" w:rsidRPr="002839BE">
        <w:rPr>
          <w:rFonts w:ascii="Arial" w:hAnsi="Arial" w:cs="Arial"/>
          <w:sz w:val="20"/>
          <w:szCs w:val="20"/>
          <w:lang w:val="fr-FR"/>
        </w:rPr>
        <w:t xml:space="preserve">Retraités </w:t>
      </w:r>
      <w:r w:rsidRPr="002839BE">
        <w:rPr>
          <w:rFonts w:ascii="Arial" w:hAnsi="Arial" w:cs="Arial"/>
          <w:sz w:val="20"/>
          <w:szCs w:val="20"/>
          <w:lang w:val="fr-FR"/>
        </w:rPr>
        <w:t>(FNAR) et poursuit les mêmes objectifs de représentation et défense des droits des personnes. Dans le domaine santé</w:t>
      </w:r>
      <w:r w:rsidR="00AE5F36" w:rsidRPr="002839BE">
        <w:rPr>
          <w:rFonts w:ascii="Arial" w:hAnsi="Arial" w:cs="Arial"/>
          <w:sz w:val="20"/>
          <w:szCs w:val="20"/>
          <w:lang w:val="fr-FR"/>
        </w:rPr>
        <w:t xml:space="preserve"> / autonomie</w:t>
      </w:r>
      <w:r w:rsidRPr="002839BE">
        <w:rPr>
          <w:rFonts w:ascii="Arial" w:hAnsi="Arial" w:cs="Arial"/>
          <w:sz w:val="20"/>
          <w:szCs w:val="20"/>
          <w:lang w:val="fr-FR"/>
        </w:rPr>
        <w:t xml:space="preserve">, elle permet d'être Représentants des Usagers dans les établissements (agrément de la FNAR) </w:t>
      </w:r>
      <w:r w:rsidR="00AE5F36" w:rsidRPr="002839BE">
        <w:rPr>
          <w:rFonts w:ascii="Arial" w:hAnsi="Arial" w:cs="Arial"/>
          <w:sz w:val="20"/>
          <w:szCs w:val="20"/>
          <w:lang w:val="fr-FR"/>
        </w:rPr>
        <w:t>ou</w:t>
      </w:r>
      <w:r w:rsidRPr="002839BE">
        <w:rPr>
          <w:rFonts w:ascii="Arial" w:hAnsi="Arial" w:cs="Arial"/>
          <w:sz w:val="20"/>
          <w:szCs w:val="20"/>
          <w:lang w:val="fr-FR"/>
        </w:rPr>
        <w:t xml:space="preserve"> dans les Conseils départementaux pour la Citoyenneté et l'Autonomie. Seniors France informe ses adhérents (lettre aux adhérents, site web) et répond à leurs demandes sur les questions d'actualités des retraités, de pouvoir d'achat, de santé et d'autonomie. L’adhésion à Seniors France permet de bénéficier du tarif groupe au « Courrier </w:t>
      </w:r>
      <w:r w:rsidR="00BD7879" w:rsidRPr="002839BE">
        <w:rPr>
          <w:rFonts w:ascii="Arial" w:hAnsi="Arial" w:cs="Arial"/>
          <w:sz w:val="20"/>
          <w:szCs w:val="20"/>
          <w:lang w:val="fr-FR"/>
        </w:rPr>
        <w:t>des Retraités</w:t>
      </w:r>
      <w:r w:rsidRPr="002839BE">
        <w:rPr>
          <w:rFonts w:ascii="Arial" w:hAnsi="Arial" w:cs="Arial"/>
          <w:sz w:val="20"/>
          <w:szCs w:val="20"/>
          <w:lang w:val="fr-FR"/>
        </w:rPr>
        <w:t xml:space="preserve">», parution trimestrielle et d'accéder aux partenariats avec la FNAR, </w:t>
      </w:r>
      <w:r w:rsidR="00A73CA8" w:rsidRPr="002839BE">
        <w:rPr>
          <w:rFonts w:ascii="Arial" w:hAnsi="Arial" w:cs="Arial"/>
          <w:sz w:val="20"/>
          <w:szCs w:val="20"/>
          <w:lang w:val="fr-FR"/>
        </w:rPr>
        <w:t>(</w:t>
      </w:r>
      <w:r w:rsidRPr="002839BE">
        <w:rPr>
          <w:rFonts w:ascii="Arial" w:hAnsi="Arial" w:cs="Arial"/>
          <w:sz w:val="20"/>
          <w:szCs w:val="20"/>
          <w:lang w:val="fr-FR"/>
        </w:rPr>
        <w:t>la complémentaire santé, la téléassistance, les loisirs, la vie numérique</w:t>
      </w:r>
      <w:r w:rsidR="00A73CA8" w:rsidRPr="002839BE">
        <w:rPr>
          <w:rFonts w:ascii="Arial" w:hAnsi="Arial" w:cs="Arial"/>
          <w:sz w:val="20"/>
          <w:szCs w:val="20"/>
          <w:lang w:val="fr-FR"/>
        </w:rPr>
        <w:t>…)</w:t>
      </w:r>
      <w:r w:rsidRPr="002839BE">
        <w:rPr>
          <w:rFonts w:ascii="Arial" w:hAnsi="Arial" w:cs="Arial"/>
          <w:sz w:val="20"/>
          <w:szCs w:val="20"/>
          <w:lang w:val="fr-FR"/>
        </w:rPr>
        <w:t xml:space="preserve"> à des conditions intéressantes.</w:t>
      </w:r>
      <w:r w:rsidRPr="00B028C0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8" w:history="1">
        <w:r w:rsidRPr="00B028C0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https://fnar.info/page-partenaires/</w:t>
        </w:r>
      </w:hyperlink>
    </w:p>
    <w:p w14:paraId="68B6E66E" w14:textId="77777777" w:rsidR="00B47038" w:rsidRDefault="00B47038" w:rsidP="00B47038">
      <w:pPr>
        <w:spacing w:line="250" w:lineRule="exact"/>
        <w:ind w:left="236" w:right="1087"/>
        <w:rPr>
          <w:b/>
          <w:i/>
        </w:rPr>
      </w:pPr>
    </w:p>
    <w:p w14:paraId="4BB2FD20" w14:textId="77777777" w:rsidR="00B47038" w:rsidRPr="007E6B9F" w:rsidRDefault="00B47038" w:rsidP="002839BE">
      <w:pPr>
        <w:spacing w:before="120" w:after="240" w:line="250" w:lineRule="exact"/>
        <w:ind w:left="238" w:right="232"/>
        <w:jc w:val="both"/>
        <w:rPr>
          <w:rFonts w:asciiTheme="minorHAnsi" w:hAnsiTheme="minorHAnsi" w:cstheme="minorHAnsi"/>
          <w:b/>
        </w:rPr>
      </w:pPr>
      <w:r w:rsidRPr="007E6B9F">
        <w:rPr>
          <w:rFonts w:asciiTheme="minorHAnsi" w:hAnsiTheme="minorHAnsi" w:cstheme="minorHAnsi"/>
          <w:b/>
          <w:i/>
        </w:rPr>
        <w:t xml:space="preserve">J’adhère à Seniors France </w:t>
      </w:r>
      <w:r w:rsidRPr="007E6B9F">
        <w:rPr>
          <w:rFonts w:asciiTheme="minorHAnsi" w:hAnsiTheme="minorHAnsi" w:cstheme="minorHAnsi"/>
          <w:b/>
        </w:rPr>
        <w:t>pour l’année 2023</w:t>
      </w:r>
      <w:r w:rsidRPr="007E6B9F">
        <w:rPr>
          <w:rFonts w:asciiTheme="minorHAnsi" w:hAnsiTheme="minorHAnsi" w:cstheme="minorHAnsi"/>
        </w:rPr>
        <w:t xml:space="preserve"> </w:t>
      </w:r>
      <w:r w:rsidRPr="007E6B9F">
        <w:rPr>
          <w:rFonts w:asciiTheme="minorHAnsi" w:hAnsiTheme="minorHAnsi" w:cstheme="minorHAnsi"/>
          <w:b/>
        </w:rPr>
        <w:t>et souhaite bénéficier des avantages consentis aux membres de cette Association.</w:t>
      </w:r>
    </w:p>
    <w:p w14:paraId="28B48B74" w14:textId="77777777" w:rsidR="00E77300" w:rsidRPr="00A1525B" w:rsidRDefault="00E77300" w:rsidP="00E77300">
      <w:pPr>
        <w:pStyle w:val="Titre1"/>
        <w:tabs>
          <w:tab w:val="left" w:leader="dot" w:pos="5334"/>
          <w:tab w:val="left" w:leader="dot" w:pos="6237"/>
          <w:tab w:val="left" w:leader="dot" w:pos="9214"/>
        </w:tabs>
        <w:spacing w:line="360" w:lineRule="auto"/>
        <w:rPr>
          <w:lang w:val="fr-FR"/>
        </w:rPr>
      </w:pPr>
      <w:r w:rsidRPr="00A1525B">
        <w:rPr>
          <w:lang w:val="fr-FR"/>
        </w:rPr>
        <w:t>M. ou Mme (*)</w:t>
      </w:r>
      <w:r w:rsidRPr="00A1525B">
        <w:rPr>
          <w:spacing w:val="57"/>
          <w:lang w:val="fr-FR"/>
        </w:rPr>
        <w:t xml:space="preserve"> </w:t>
      </w:r>
      <w:r w:rsidRPr="00A1525B">
        <w:rPr>
          <w:lang w:val="fr-FR"/>
        </w:rPr>
        <w:t>NOM</w:t>
      </w:r>
      <w:r>
        <w:rPr>
          <w:lang w:val="fr-FR"/>
        </w:rPr>
        <w:t> :</w:t>
      </w:r>
      <w:r w:rsidRPr="00A1525B">
        <w:rPr>
          <w:lang w:val="fr-FR"/>
        </w:rPr>
        <w:tab/>
        <w:t>Prénom</w:t>
      </w:r>
      <w:r>
        <w:rPr>
          <w:lang w:val="fr-FR"/>
        </w:rPr>
        <w:t xml:space="preserve"> : </w:t>
      </w:r>
      <w:r>
        <w:rPr>
          <w:lang w:val="fr-FR"/>
        </w:rPr>
        <w:tab/>
      </w:r>
    </w:p>
    <w:p w14:paraId="3156A746" w14:textId="77777777" w:rsidR="00E77300" w:rsidRPr="00A1525B" w:rsidRDefault="00E77300" w:rsidP="00E77300">
      <w:pPr>
        <w:pStyle w:val="Titre1"/>
        <w:tabs>
          <w:tab w:val="left" w:leader="dot" w:pos="5334"/>
          <w:tab w:val="left" w:leader="dot" w:pos="6237"/>
          <w:tab w:val="left" w:leader="dot" w:pos="9214"/>
        </w:tabs>
        <w:rPr>
          <w:lang w:val="fr-FR"/>
        </w:rPr>
      </w:pPr>
      <w:r w:rsidRPr="00A1525B">
        <w:rPr>
          <w:lang w:val="fr-FR"/>
        </w:rPr>
        <w:t>M. ou Mme (*)</w:t>
      </w:r>
      <w:r w:rsidRPr="00A1525B">
        <w:rPr>
          <w:spacing w:val="57"/>
          <w:lang w:val="fr-FR"/>
        </w:rPr>
        <w:t xml:space="preserve"> </w:t>
      </w:r>
      <w:r w:rsidRPr="00A1525B">
        <w:rPr>
          <w:lang w:val="fr-FR"/>
        </w:rPr>
        <w:t>NOM</w:t>
      </w:r>
      <w:r>
        <w:rPr>
          <w:lang w:val="fr-FR"/>
        </w:rPr>
        <w:t> :</w:t>
      </w:r>
      <w:r w:rsidRPr="00A1525B">
        <w:rPr>
          <w:lang w:val="fr-FR"/>
        </w:rPr>
        <w:tab/>
        <w:t>Prénom</w:t>
      </w:r>
      <w:r>
        <w:rPr>
          <w:lang w:val="fr-FR"/>
        </w:rPr>
        <w:t xml:space="preserve"> : </w:t>
      </w:r>
      <w:r>
        <w:rPr>
          <w:lang w:val="fr-FR"/>
        </w:rPr>
        <w:tab/>
      </w:r>
    </w:p>
    <w:p w14:paraId="645C02DE" w14:textId="77777777" w:rsidR="00E77300" w:rsidRPr="001B2E20" w:rsidRDefault="00E77300" w:rsidP="00E77300">
      <w:pPr>
        <w:tabs>
          <w:tab w:val="left" w:leader="dot" w:pos="9214"/>
        </w:tabs>
        <w:ind w:left="236"/>
        <w:jc w:val="both"/>
        <w:rPr>
          <w:i/>
          <w:iCs/>
          <w:sz w:val="20"/>
        </w:rPr>
      </w:pPr>
      <w:r w:rsidRPr="001B2E20">
        <w:rPr>
          <w:i/>
          <w:iCs/>
          <w:sz w:val="20"/>
        </w:rPr>
        <w:t xml:space="preserve"> (*) Rayer la mention inutile et écrire le NOM en majuscule.</w:t>
      </w:r>
    </w:p>
    <w:p w14:paraId="38E6E1B4" w14:textId="77777777" w:rsidR="00E77300" w:rsidRDefault="00E77300" w:rsidP="00E77300">
      <w:pPr>
        <w:pStyle w:val="Titre1"/>
        <w:tabs>
          <w:tab w:val="left" w:leader="dot" w:pos="9214"/>
        </w:tabs>
        <w:spacing w:line="276" w:lineRule="auto"/>
        <w:ind w:left="236"/>
        <w:jc w:val="both"/>
        <w:rPr>
          <w:lang w:val="fr-FR"/>
        </w:rPr>
      </w:pPr>
    </w:p>
    <w:p w14:paraId="0C6D952E" w14:textId="4A2F2D29" w:rsidR="00E77300" w:rsidRDefault="00E77300" w:rsidP="00E77300">
      <w:pPr>
        <w:pStyle w:val="Titre1"/>
        <w:tabs>
          <w:tab w:val="left" w:pos="1276"/>
          <w:tab w:val="left" w:leader="dot" w:pos="9214"/>
        </w:tabs>
        <w:spacing w:line="276" w:lineRule="auto"/>
        <w:jc w:val="both"/>
        <w:rPr>
          <w:lang w:val="fr-FR"/>
        </w:rPr>
      </w:pPr>
      <w:r>
        <w:rPr>
          <w:lang w:val="fr-FR"/>
        </w:rPr>
        <w:t xml:space="preserve">Adresse : </w:t>
      </w:r>
      <w:r>
        <w:rPr>
          <w:lang w:val="fr-FR"/>
        </w:rPr>
        <w:tab/>
      </w:r>
      <w:r>
        <w:rPr>
          <w:lang w:val="fr-FR"/>
        </w:rPr>
        <w:tab/>
      </w:r>
    </w:p>
    <w:p w14:paraId="6300B091" w14:textId="77777777" w:rsidR="00E77300" w:rsidRDefault="00E77300" w:rsidP="00E77300">
      <w:pPr>
        <w:pStyle w:val="Titre1"/>
        <w:tabs>
          <w:tab w:val="left" w:leader="dot" w:pos="2835"/>
          <w:tab w:val="left" w:pos="3261"/>
          <w:tab w:val="left" w:leader="dot" w:pos="9214"/>
        </w:tabs>
        <w:spacing w:line="276" w:lineRule="auto"/>
        <w:jc w:val="both"/>
        <w:rPr>
          <w:lang w:val="fr-FR"/>
        </w:rPr>
      </w:pPr>
      <w:r w:rsidRPr="0087575A">
        <w:rPr>
          <w:lang w:val="fr-FR"/>
        </w:rPr>
        <w:t>Code</w:t>
      </w:r>
      <w:r>
        <w:rPr>
          <w:lang w:val="fr-FR"/>
        </w:rPr>
        <w:t xml:space="preserve"> Postal : </w:t>
      </w:r>
      <w:r>
        <w:rPr>
          <w:lang w:val="fr-FR"/>
        </w:rPr>
        <w:tab/>
        <w:t xml:space="preserve"> </w:t>
      </w:r>
      <w:r>
        <w:rPr>
          <w:lang w:val="fr-FR"/>
        </w:rPr>
        <w:tab/>
      </w:r>
      <w:r w:rsidRPr="00A1525B">
        <w:rPr>
          <w:lang w:val="fr-FR"/>
        </w:rPr>
        <w:t>Ville</w:t>
      </w:r>
      <w:r>
        <w:rPr>
          <w:lang w:val="fr-FR"/>
        </w:rPr>
        <w:t xml:space="preserve"> : </w:t>
      </w:r>
      <w:r>
        <w:rPr>
          <w:lang w:val="fr-FR"/>
        </w:rPr>
        <w:tab/>
      </w:r>
    </w:p>
    <w:p w14:paraId="2C82A6FC" w14:textId="77777777" w:rsidR="00E77300" w:rsidRDefault="00E77300" w:rsidP="00E77300">
      <w:pPr>
        <w:pStyle w:val="Titre1"/>
        <w:tabs>
          <w:tab w:val="left" w:leader="dot" w:pos="9214"/>
        </w:tabs>
        <w:spacing w:line="276" w:lineRule="auto"/>
        <w:ind w:left="236"/>
        <w:jc w:val="both"/>
        <w:rPr>
          <w:lang w:val="fr-FR"/>
        </w:rPr>
      </w:pPr>
    </w:p>
    <w:p w14:paraId="2B4CD223" w14:textId="77777777" w:rsidR="00E77300" w:rsidRPr="00A1525B" w:rsidRDefault="00E77300" w:rsidP="00E77300">
      <w:pPr>
        <w:pStyle w:val="Titre1"/>
        <w:tabs>
          <w:tab w:val="left" w:leader="dot" w:pos="9214"/>
        </w:tabs>
        <w:spacing w:line="276" w:lineRule="auto"/>
        <w:jc w:val="both"/>
        <w:rPr>
          <w:lang w:val="fr-FR"/>
        </w:rPr>
      </w:pPr>
      <w:r w:rsidRPr="00A1525B">
        <w:rPr>
          <w:lang w:val="fr-FR"/>
        </w:rPr>
        <w:t>Adresse électronique (en majuscules)</w:t>
      </w:r>
      <w:r>
        <w:rPr>
          <w:spacing w:val="56"/>
          <w:lang w:val="fr-FR"/>
        </w:rPr>
        <w:t> :</w:t>
      </w:r>
      <w:r>
        <w:rPr>
          <w:spacing w:val="56"/>
          <w:lang w:val="fr-FR"/>
        </w:rPr>
        <w:tab/>
      </w:r>
    </w:p>
    <w:p w14:paraId="3D265238" w14:textId="77777777" w:rsidR="00E77300" w:rsidRPr="00A1525B" w:rsidRDefault="00E77300" w:rsidP="00086974">
      <w:pPr>
        <w:tabs>
          <w:tab w:val="left" w:leader="dot" w:pos="4111"/>
          <w:tab w:val="left" w:pos="4542"/>
          <w:tab w:val="left" w:leader="dot" w:pos="9214"/>
        </w:tabs>
        <w:spacing w:after="240" w:line="276" w:lineRule="auto"/>
        <w:ind w:left="278"/>
      </w:pPr>
      <w:r w:rsidRPr="00A1525B">
        <w:rPr>
          <w:position w:val="1"/>
        </w:rPr>
        <w:t xml:space="preserve">N° </w:t>
      </w:r>
      <w:r>
        <w:rPr>
          <w:position w:val="1"/>
        </w:rPr>
        <w:t xml:space="preserve">de </w:t>
      </w:r>
      <w:r w:rsidRPr="00A1525B">
        <w:rPr>
          <w:position w:val="1"/>
        </w:rPr>
        <w:t>téléphone</w:t>
      </w:r>
      <w:r>
        <w:rPr>
          <w:position w:val="1"/>
        </w:rPr>
        <w:t xml:space="preserve"> : </w:t>
      </w:r>
      <w:r>
        <w:rPr>
          <w:position w:val="1"/>
        </w:rPr>
        <w:tab/>
      </w:r>
      <w:r>
        <w:rPr>
          <w:position w:val="1"/>
        </w:rPr>
        <w:tab/>
        <w:t xml:space="preserve">Année de naissance : </w:t>
      </w:r>
      <w:r>
        <w:rPr>
          <w:position w:val="1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86974" w14:paraId="29D76F03" w14:textId="77777777" w:rsidTr="00086974">
        <w:tc>
          <w:tcPr>
            <w:tcW w:w="9628" w:type="dxa"/>
          </w:tcPr>
          <w:p w14:paraId="1F9DC89D" w14:textId="77777777" w:rsidR="00086974" w:rsidRPr="00380EB5" w:rsidRDefault="00086974" w:rsidP="00B50D13">
            <w:pPr>
              <w:pStyle w:val="Notedebasdepage"/>
              <w:tabs>
                <w:tab w:val="left" w:leader="dot" w:pos="4253"/>
                <w:tab w:val="left" w:leader="dot" w:pos="6946"/>
                <w:tab w:val="left" w:leader="dot" w:pos="8647"/>
              </w:tabs>
              <w:ind w:left="29" w:right="2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E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Cotisation</w:t>
            </w: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  <w:r w:rsidRPr="00380EB5">
              <w:rPr>
                <w:rFonts w:asciiTheme="minorHAnsi" w:hAnsiTheme="minorHAnsi" w:cstheme="minorHAnsi"/>
                <w:sz w:val="24"/>
                <w:szCs w:val="24"/>
              </w:rPr>
              <w:t>Individuel = 18,00 € / Couple = 25,00 € / Bienfaiteur à partir de 30,00 €</w:t>
            </w: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325F22D" w14:textId="77777777" w:rsidR="00086974" w:rsidRDefault="00086974" w:rsidP="00B50D13">
            <w:pPr>
              <w:pStyle w:val="Notedebasdepage"/>
              <w:tabs>
                <w:tab w:val="left" w:leader="dot" w:pos="4253"/>
                <w:tab w:val="left" w:leader="dot" w:pos="6946"/>
                <w:tab w:val="left" w:leader="dot" w:pos="8647"/>
              </w:tabs>
              <w:ind w:left="29" w:right="2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E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Abonnement</w:t>
            </w: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0EB5">
              <w:rPr>
                <w:rFonts w:asciiTheme="minorHAnsi" w:hAnsiTheme="minorHAnsi" w:cstheme="minorHAnsi"/>
                <w:sz w:val="24"/>
                <w:szCs w:val="24"/>
              </w:rPr>
              <w:t>au « Courrier des Retraités » : 5,00 € pour 4 numéros par an.</w:t>
            </w:r>
          </w:p>
          <w:p w14:paraId="61C8523B" w14:textId="77777777" w:rsidR="00086974" w:rsidRDefault="00086974" w:rsidP="00B50D13">
            <w:pPr>
              <w:pStyle w:val="Sansinterligne"/>
              <w:ind w:left="29" w:right="2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078FE1" w14:textId="77777777" w:rsidR="00086974" w:rsidRDefault="00086974" w:rsidP="00B50D13">
            <w:pPr>
              <w:pStyle w:val="Sansinterligne"/>
              <w:tabs>
                <w:tab w:val="left" w:leader="dot" w:pos="4253"/>
                <w:tab w:val="left" w:leader="dot" w:pos="6946"/>
                <w:tab w:val="left" w:leader="dot" w:pos="8647"/>
              </w:tabs>
              <w:ind w:left="29" w:right="2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>Je règle la somme de : Cotisation </w:t>
            </w:r>
            <w:r w:rsidRPr="000869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869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869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€  +  Abonnement : </w:t>
            </w:r>
            <w:r w:rsidRPr="000869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€   =  </w:t>
            </w:r>
            <w:r w:rsidRPr="000869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0EB5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</w:rPr>
              <w:br/>
            </w:r>
            <w:r w:rsidRPr="007E6B9F">
              <w:rPr>
                <w:rFonts w:asciiTheme="minorHAnsi" w:hAnsiTheme="minorHAnsi" w:cstheme="minorHAnsi"/>
                <w:i/>
                <w:iCs/>
                <w:u w:val="single"/>
              </w:rPr>
              <w:t>Par chèque bancaire ou postal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 xml:space="preserve"> à l’ordre de Seniors France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br/>
            </w:r>
          </w:p>
          <w:p w14:paraId="0627918B" w14:textId="77777777" w:rsidR="00086974" w:rsidRPr="00B23C47" w:rsidRDefault="00086974" w:rsidP="00086974">
            <w:pPr>
              <w:pStyle w:val="Sansinterligne"/>
              <w:ind w:right="27"/>
              <w:rPr>
                <w:rFonts w:asciiTheme="minorHAnsi" w:hAnsiTheme="minorHAnsi" w:cstheme="minorHAnsi"/>
                <w:bCs/>
              </w:rPr>
            </w:pPr>
            <w:r w:rsidRPr="00380E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Je demande une attestation d’adhésion 2023 à Seniors </w:t>
            </w:r>
            <w:r w:rsidRPr="00B23C47">
              <w:rPr>
                <w:rFonts w:asciiTheme="minorHAnsi" w:hAnsiTheme="minorHAnsi" w:cstheme="minorHAnsi"/>
                <w:bCs/>
              </w:rPr>
              <w:t xml:space="preserve">France  (Une attestation d’adhésion vous sera demandée pour les partenariats conclus par la FNAR </w:t>
            </w:r>
            <w:hyperlink r:id="rId9" w:history="1">
              <w:r w:rsidRPr="00B23C47">
                <w:rPr>
                  <w:rStyle w:val="Lienhypertexte"/>
                  <w:rFonts w:asciiTheme="minorHAnsi" w:hAnsiTheme="minorHAnsi" w:cstheme="minorHAnsi"/>
                  <w:bCs/>
                </w:rPr>
                <w:t>https://fnar.info/page-partenaires/</w:t>
              </w:r>
            </w:hyperlink>
            <w:r w:rsidRPr="00B23C47">
              <w:rPr>
                <w:rFonts w:asciiTheme="minorHAnsi" w:hAnsiTheme="minorHAnsi" w:cstheme="minorHAnsi"/>
                <w:bCs/>
              </w:rPr>
              <w:t>)</w:t>
            </w:r>
          </w:p>
          <w:p w14:paraId="37073D11" w14:textId="014DC5E5" w:rsidR="00086974" w:rsidRPr="00B23C47" w:rsidRDefault="00086974" w:rsidP="00086974">
            <w:pPr>
              <w:pStyle w:val="Sansinterligne"/>
              <w:ind w:right="23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98357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D1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380E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à mon adresse électronique fournie. </w:t>
            </w:r>
          </w:p>
          <w:p w14:paraId="7CC4ED7A" w14:textId="2BBE782A" w:rsidR="00086974" w:rsidRDefault="00086974" w:rsidP="00086974">
            <w:pPr>
              <w:pStyle w:val="Corpsdetexte"/>
              <w:spacing w:line="276" w:lineRule="auto"/>
              <w:ind w:right="282"/>
              <w:rPr>
                <w:rFonts w:asciiTheme="minorHAnsi" w:hAnsiTheme="minorHAnsi" w:cstheme="minorHAnsi"/>
                <w:sz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8742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>ou</w:t>
            </w:r>
            <w:proofErr w:type="gramEnd"/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je joins une enveloppe timbrée à mon adresse pour une attestation par </w:t>
            </w:r>
            <w:proofErr w:type="spellStart"/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>voie</w:t>
            </w:r>
            <w:proofErr w:type="spellEnd"/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>postale</w:t>
            </w:r>
            <w:proofErr w:type="spellEnd"/>
            <w:r w:rsidRPr="00B23C4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14:paraId="39DB3D8F" w14:textId="5BEB03FC" w:rsidR="00B47038" w:rsidRPr="00795355" w:rsidRDefault="00B47038" w:rsidP="00930503">
      <w:pPr>
        <w:tabs>
          <w:tab w:val="left" w:leader="dot" w:pos="2835"/>
          <w:tab w:val="left" w:pos="4820"/>
        </w:tabs>
        <w:spacing w:before="240"/>
        <w:ind w:left="567" w:right="232"/>
      </w:pPr>
      <w:r w:rsidRPr="00795355">
        <w:t>Date :</w:t>
      </w:r>
      <w:r w:rsidR="00795355" w:rsidRPr="00795355">
        <w:t xml:space="preserve"> </w:t>
      </w:r>
      <w:r w:rsidRPr="00795355">
        <w:tab/>
      </w:r>
      <w:r w:rsidR="00795355" w:rsidRPr="00795355">
        <w:tab/>
      </w:r>
      <w:r w:rsidRPr="00795355">
        <w:t>Signature :</w:t>
      </w:r>
    </w:p>
    <w:p w14:paraId="2AD5658D" w14:textId="77777777" w:rsidR="00B47038" w:rsidRDefault="00B47038" w:rsidP="00930503">
      <w:pPr>
        <w:spacing w:after="360"/>
        <w:ind w:left="238" w:right="232"/>
        <w:rPr>
          <w:rFonts w:ascii="Calibri" w:hAnsi="Calibri" w:cs="Calibri"/>
        </w:rPr>
      </w:pPr>
    </w:p>
    <w:tbl>
      <w:tblPr>
        <w:tblStyle w:val="Grilledutableau"/>
        <w:tblW w:w="0" w:type="auto"/>
        <w:tblInd w:w="238" w:type="dxa"/>
        <w:tblLook w:val="04A0" w:firstRow="1" w:lastRow="0" w:firstColumn="1" w:lastColumn="0" w:noHBand="0" w:noVBand="1"/>
      </w:tblPr>
      <w:tblGrid>
        <w:gridCol w:w="9390"/>
      </w:tblGrid>
      <w:tr w:rsidR="00795355" w14:paraId="406EB5C0" w14:textId="77777777" w:rsidTr="00795355">
        <w:tc>
          <w:tcPr>
            <w:tcW w:w="9390" w:type="dxa"/>
          </w:tcPr>
          <w:p w14:paraId="266E2D39" w14:textId="77777777" w:rsidR="00795355" w:rsidRPr="00795355" w:rsidRDefault="00795355" w:rsidP="00930503">
            <w:pPr>
              <w:spacing w:before="60"/>
              <w:ind w:right="2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355">
              <w:rPr>
                <w:rFonts w:ascii="Arial" w:hAnsi="Arial" w:cs="Arial"/>
                <w:b/>
                <w:sz w:val="20"/>
                <w:szCs w:val="16"/>
              </w:rPr>
              <w:t>RGPD</w:t>
            </w:r>
            <w:r w:rsidRPr="0079535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95355">
              <w:rPr>
                <w:rFonts w:ascii="Arial" w:hAnsi="Arial" w:cs="Arial"/>
                <w:sz w:val="16"/>
                <w:szCs w:val="16"/>
              </w:rPr>
              <w:t>: En adhérant à Seniors France j’accepte que mes données personnelles ci-contre soient enregistrées et utilisées pour gérer mon adhésion, m’adresser la communication diffusée et me fournir les services et prestations proposés.</w:t>
            </w:r>
          </w:p>
          <w:p w14:paraId="6BC9A5B7" w14:textId="77777777" w:rsidR="00795355" w:rsidRPr="00795355" w:rsidRDefault="00795355" w:rsidP="00795355">
            <w:pPr>
              <w:ind w:right="2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355">
              <w:rPr>
                <w:rFonts w:ascii="Arial" w:hAnsi="Arial" w:cs="Arial"/>
                <w:sz w:val="16"/>
                <w:szCs w:val="16"/>
              </w:rPr>
              <w:t xml:space="preserve">J’accepte que soient transmises aux partenaires et prestataires de Seniors France les données strictement nécessaires à la réalisation des prestations telles que les courriers aux adhérents, le Bulletin de l’association ou l’envoi du Courrier des retraités. Ces données peuvent également être transmises à la Fédération nationale des associations de retraités (FNAR) pour me proposer des activités, notamment régionales. Ces données peuvent faire l’objet de traitements statistiques par l’association. </w:t>
            </w:r>
          </w:p>
          <w:p w14:paraId="31E75EA8" w14:textId="77777777" w:rsidR="00795355" w:rsidRPr="00795355" w:rsidRDefault="00795355" w:rsidP="00795355">
            <w:pPr>
              <w:ind w:right="2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355">
              <w:rPr>
                <w:rFonts w:ascii="Arial" w:hAnsi="Arial" w:cs="Arial"/>
                <w:sz w:val="16"/>
                <w:szCs w:val="16"/>
              </w:rPr>
              <w:t xml:space="preserve">Conformément au Règlement Général de Protection des Données, Seniors France s’engage à préserver la confidentialité de mes données personnelles et à ne pas les divulguer à des entités commerciales, notamment à des fins de démarchage. </w:t>
            </w:r>
          </w:p>
          <w:p w14:paraId="72624E9C" w14:textId="5372234A" w:rsidR="00795355" w:rsidRDefault="00795355" w:rsidP="00930503">
            <w:pPr>
              <w:spacing w:after="60"/>
              <w:ind w:right="232"/>
              <w:jc w:val="both"/>
              <w:rPr>
                <w:rFonts w:ascii="Calibri" w:hAnsi="Calibri" w:cs="Calibri"/>
              </w:rPr>
            </w:pPr>
            <w:r w:rsidRPr="00795355">
              <w:rPr>
                <w:rFonts w:ascii="Arial" w:hAnsi="Arial" w:cs="Arial"/>
                <w:sz w:val="16"/>
                <w:szCs w:val="16"/>
              </w:rPr>
              <w:t xml:space="preserve">Je dispose également des droits à l’information, à la rectification et à la suppression de mes données personnelles en m’adressant à Seniors France, au responsable des traitements, par mail </w:t>
            </w:r>
            <w:r w:rsidRPr="00795355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 w:rsidR="00A15BF6">
                <w:rPr>
                  <w:rStyle w:val="Lienhypertexte"/>
                  <w:rFonts w:ascii="Arial" w:hAnsi="Arial" w:cs="Arial"/>
                  <w:sz w:val="16"/>
                  <w:szCs w:val="16"/>
                </w:rPr>
                <w:t>seniorsfrance.asso@gmail.com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355">
              <w:rPr>
                <w:rFonts w:ascii="Arial" w:hAnsi="Arial" w:cs="Arial"/>
                <w:sz w:val="16"/>
                <w:szCs w:val="16"/>
              </w:rPr>
              <w:t>ou par courrier.</w:t>
            </w:r>
          </w:p>
        </w:tc>
      </w:tr>
    </w:tbl>
    <w:p w14:paraId="395ED28C" w14:textId="77777777" w:rsidR="00795355" w:rsidRPr="00D96302" w:rsidRDefault="00795355" w:rsidP="00B50D13">
      <w:pPr>
        <w:ind w:right="234"/>
        <w:rPr>
          <w:rFonts w:ascii="Calibri" w:hAnsi="Calibri" w:cs="Calibri"/>
        </w:rPr>
      </w:pPr>
    </w:p>
    <w:sectPr w:rsidR="00795355" w:rsidRPr="00D96302" w:rsidSect="00795355">
      <w:headerReference w:type="first" r:id="rId11"/>
      <w:footerReference w:type="first" r:id="rId12"/>
      <w:pgSz w:w="11906" w:h="16838" w:code="9"/>
      <w:pgMar w:top="1418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DCE1F" w14:textId="77777777" w:rsidR="000A6BB2" w:rsidRDefault="000A6BB2">
      <w:r>
        <w:separator/>
      </w:r>
    </w:p>
  </w:endnote>
  <w:endnote w:type="continuationSeparator" w:id="0">
    <w:p w14:paraId="6B242E5C" w14:textId="77777777" w:rsidR="000A6BB2" w:rsidRDefault="000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9AA3" w14:textId="77777777" w:rsidR="002B31DF" w:rsidRPr="0064046E" w:rsidRDefault="002B31DF" w:rsidP="0064046E">
    <w:pPr>
      <w:pStyle w:val="Pieddepage"/>
      <w:jc w:val="center"/>
      <w:rPr>
        <w:b/>
      </w:rPr>
    </w:pPr>
    <w:r>
      <w:rPr>
        <w:b/>
      </w:rPr>
      <w:t>c/o FNAR - 83/87 avenue d’Italie - 75013 PARIS – seniorsfrance.asso@gmail.com</w:t>
    </w:r>
    <w:r w:rsidRPr="0064046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253B" w14:textId="77777777" w:rsidR="000A6BB2" w:rsidRDefault="000A6BB2">
      <w:r>
        <w:separator/>
      </w:r>
    </w:p>
  </w:footnote>
  <w:footnote w:type="continuationSeparator" w:id="0">
    <w:p w14:paraId="27DF85ED" w14:textId="77777777" w:rsidR="000A6BB2" w:rsidRDefault="000A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CF09" w14:textId="6B202A7A" w:rsidR="002B31DF" w:rsidRDefault="002B31DF" w:rsidP="00B47038">
    <w:pPr>
      <w:pStyle w:val="En-tte"/>
      <w:jc w:val="center"/>
    </w:pPr>
    <w:r>
      <w:rPr>
        <w:noProof/>
      </w:rPr>
      <w:drawing>
        <wp:inline distT="0" distB="0" distL="0" distR="0" wp14:anchorId="79908E3E" wp14:editId="01FAEB90">
          <wp:extent cx="4362702" cy="895653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488" cy="92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72D3D"/>
    <w:multiLevelType w:val="hybridMultilevel"/>
    <w:tmpl w:val="7EFE40B6"/>
    <w:lvl w:ilvl="0" w:tplc="BFAA7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2351"/>
    <w:multiLevelType w:val="hybridMultilevel"/>
    <w:tmpl w:val="7E5E6FC4"/>
    <w:lvl w:ilvl="0" w:tplc="0CCEB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F9"/>
    <w:rsid w:val="00070578"/>
    <w:rsid w:val="00086974"/>
    <w:rsid w:val="000A6BB2"/>
    <w:rsid w:val="00114073"/>
    <w:rsid w:val="00166B35"/>
    <w:rsid w:val="00190758"/>
    <w:rsid w:val="001A2C31"/>
    <w:rsid w:val="001E2ACE"/>
    <w:rsid w:val="002839BE"/>
    <w:rsid w:val="00283F1C"/>
    <w:rsid w:val="002B31DF"/>
    <w:rsid w:val="00326AAC"/>
    <w:rsid w:val="00380EB5"/>
    <w:rsid w:val="003D0E6E"/>
    <w:rsid w:val="003F5CC4"/>
    <w:rsid w:val="00476A0C"/>
    <w:rsid w:val="005410F3"/>
    <w:rsid w:val="00543EA3"/>
    <w:rsid w:val="005446F9"/>
    <w:rsid w:val="005776F6"/>
    <w:rsid w:val="005B26BE"/>
    <w:rsid w:val="005D005B"/>
    <w:rsid w:val="0064046E"/>
    <w:rsid w:val="006726C2"/>
    <w:rsid w:val="006B2773"/>
    <w:rsid w:val="0079113E"/>
    <w:rsid w:val="00795355"/>
    <w:rsid w:val="007E6B9F"/>
    <w:rsid w:val="00842C83"/>
    <w:rsid w:val="00852EF8"/>
    <w:rsid w:val="00855DEF"/>
    <w:rsid w:val="008D1510"/>
    <w:rsid w:val="008F0A56"/>
    <w:rsid w:val="00930503"/>
    <w:rsid w:val="00A15BF6"/>
    <w:rsid w:val="00A629FC"/>
    <w:rsid w:val="00A633C0"/>
    <w:rsid w:val="00A73CA8"/>
    <w:rsid w:val="00AB7C46"/>
    <w:rsid w:val="00AE5F36"/>
    <w:rsid w:val="00B23C47"/>
    <w:rsid w:val="00B464E2"/>
    <w:rsid w:val="00B47038"/>
    <w:rsid w:val="00B50D13"/>
    <w:rsid w:val="00BD7879"/>
    <w:rsid w:val="00C00E71"/>
    <w:rsid w:val="00C17B30"/>
    <w:rsid w:val="00CC44E3"/>
    <w:rsid w:val="00D64D28"/>
    <w:rsid w:val="00D90F57"/>
    <w:rsid w:val="00DA41EF"/>
    <w:rsid w:val="00E20635"/>
    <w:rsid w:val="00E451E3"/>
    <w:rsid w:val="00E77300"/>
    <w:rsid w:val="00FA224C"/>
    <w:rsid w:val="00FE0D58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9E6537"/>
  <w15:chartTrackingRefBased/>
  <w15:docId w15:val="{8CA9C244-D074-46A0-9AEE-19571718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47038"/>
    <w:pPr>
      <w:widowControl w:val="0"/>
      <w:autoSpaceDE w:val="0"/>
      <w:autoSpaceDN w:val="0"/>
      <w:ind w:left="238"/>
      <w:outlineLvl w:val="0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0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046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B2773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B47038"/>
    <w:rPr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B4703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47038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B4703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47038"/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nhideWhenUsed/>
    <w:rsid w:val="00B470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47038"/>
  </w:style>
  <w:style w:type="paragraph" w:customStyle="1" w:styleId="Default">
    <w:name w:val="Default"/>
    <w:rsid w:val="00B470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075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08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ar.info/page-partenai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iorsfrance.ass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niorsfrance.ass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ar.info/page-partenai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cuments\Seniors%20France\Papiers%20en-t&#234;te\Papier%20en-t&#234;te%20Seniors%20Fran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Seniors France.dot</Template>
  <TotalTime>60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FNAR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Compte Microsoft</cp:lastModifiedBy>
  <cp:revision>7</cp:revision>
  <cp:lastPrinted>2016-03-02T18:34:00Z</cp:lastPrinted>
  <dcterms:created xsi:type="dcterms:W3CDTF">2023-03-09T16:17:00Z</dcterms:created>
  <dcterms:modified xsi:type="dcterms:W3CDTF">2023-03-09T17:17:00Z</dcterms:modified>
</cp:coreProperties>
</file>